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1342" w14:textId="77777777" w:rsidR="004860C4" w:rsidRDefault="003F06D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D2A56A" wp14:editId="4820B690">
                <wp:simplePos x="0" y="0"/>
                <wp:positionH relativeFrom="page">
                  <wp:posOffset>1854678</wp:posOffset>
                </wp:positionH>
                <wp:positionV relativeFrom="page">
                  <wp:posOffset>1035170</wp:posOffset>
                </wp:positionV>
                <wp:extent cx="6918385" cy="4815840"/>
                <wp:effectExtent l="0" t="0" r="0" b="381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85" cy="48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9F1E4" w14:textId="77777777" w:rsidR="004860C4" w:rsidRPr="00CC78CB" w:rsidRDefault="0002427C" w:rsidP="003F06D2">
                            <w:pPr>
                              <w:pStyle w:val="Ttulo2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trabajo: modelo – célula.</w:t>
                            </w:r>
                          </w:p>
                          <w:p w14:paraId="621198EF" w14:textId="7E7DC1F4" w:rsidR="004860C4" w:rsidRPr="0002427C" w:rsidRDefault="0002427C" w:rsidP="003F06D2">
                            <w:pPr>
                              <w:pStyle w:val="Ttulo3"/>
                              <w:jc w:val="both"/>
                              <w:rPr>
                                <w:sz w:val="22"/>
                                <w:lang w:val="pt-BR"/>
                              </w:rPr>
                            </w:pPr>
                            <w:r w:rsidRPr="0002427C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Fecha de</w:t>
                            </w:r>
                            <w:r w:rsidR="009D021D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entrega:(semana </w:t>
                            </w:r>
                            <w:proofErr w:type="spellStart"/>
                            <w:r w:rsidR="009D021D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del</w:t>
                            </w:r>
                            <w:proofErr w:type="spellEnd"/>
                            <w:r w:rsidR="009D021D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12 al 15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noviembre</w:t>
                            </w:r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segun</w:t>
                            </w:r>
                            <w:proofErr w:type="spellEnd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el</w:t>
                            </w:r>
                            <w:proofErr w:type="spellEnd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dia </w:t>
                            </w:r>
                            <w:proofErr w:type="spellStart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en</w:t>
                            </w:r>
                            <w:proofErr w:type="spellEnd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que se agende </w:t>
                            </w:r>
                            <w:proofErr w:type="spellStart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la</w:t>
                            </w:r>
                            <w:proofErr w:type="spellEnd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evaluación</w:t>
                            </w:r>
                            <w:proofErr w:type="spellEnd"/>
                            <w:r w:rsidR="00977991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trimestral de explora</w:t>
                            </w:r>
                            <w:r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)</w:t>
                            </w:r>
                            <w:r w:rsidR="00675E6C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 xml:space="preserve"> </w:t>
                            </w:r>
                            <w:r w:rsidRPr="0002427C">
                              <w:rPr>
                                <w:sz w:val="22"/>
                                <w:highlight w:val="green"/>
                                <w:lang w:val="pt-BR"/>
                              </w:rPr>
                              <w:t>.</w:t>
                            </w:r>
                          </w:p>
                          <w:p w14:paraId="5824F23F" w14:textId="3B6A30A3" w:rsidR="004860C4" w:rsidRPr="00CC78CB" w:rsidRDefault="0002427C" w:rsidP="003F06D2">
                            <w:pPr>
                              <w:spacing w:before="720" w:after="480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Objetivo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: Transferir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leída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y escrita a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modelo de célula anima</w:t>
                            </w:r>
                            <w:r w:rsidR="00977991">
                              <w:rPr>
                                <w:lang w:val="pt-BR"/>
                              </w:rPr>
                              <w:t>l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1C6E4A88" w14:textId="77777777" w:rsidR="004860C4" w:rsidRDefault="004860C4" w:rsidP="003F06D2">
                            <w:pPr>
                              <w:pStyle w:val="Greeting"/>
                              <w:jc w:val="both"/>
                              <w:rPr>
                                <w:lang w:val="pt-BR"/>
                              </w:rPr>
                            </w:pPr>
                            <w:r w:rsidRPr="00CC78CB">
                              <w:rPr>
                                <w:lang w:val="pt-BR"/>
                              </w:rPr>
                              <w:t xml:space="preserve">Queridos </w:t>
                            </w:r>
                            <w:r w:rsidR="0002427C">
                              <w:rPr>
                                <w:lang w:val="pt-BR"/>
                              </w:rPr>
                              <w:t>padres de família:</w:t>
                            </w:r>
                          </w:p>
                          <w:p w14:paraId="4E2E0F9C" w14:textId="77777777" w:rsidR="0002427C" w:rsidRDefault="0002427C" w:rsidP="003F06D2">
                            <w:pPr>
                              <w:pStyle w:val="Greeting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¿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hacer</w:t>
                            </w:r>
                            <w:proofErr w:type="spellEnd"/>
                            <w:r w:rsidR="003F06D2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los</w:t>
                            </w:r>
                            <w:proofErr w:type="spellEnd"/>
                            <w:r w:rsidR="003F06D2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estudiantes</w:t>
                            </w:r>
                            <w:proofErr w:type="spellEnd"/>
                            <w:r w:rsidR="003F06D2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con</w:t>
                            </w:r>
                            <w:proofErr w:type="spellEnd"/>
                            <w:r w:rsidR="003F06D2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su</w:t>
                            </w:r>
                            <w:proofErr w:type="spellEnd"/>
                            <w:r w:rsidR="003F06D2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?</w:t>
                            </w:r>
                          </w:p>
                          <w:p w14:paraId="5819A318" w14:textId="77777777" w:rsidR="0002427C" w:rsidRDefault="0002427C" w:rsidP="003F06D2">
                            <w:pPr>
                              <w:pStyle w:val="Greet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Cada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traer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preparada, </w:t>
                            </w:r>
                            <w:r w:rsidR="003F06D2">
                              <w:rPr>
                                <w:lang w:val="pt-BR"/>
                              </w:rPr>
                              <w:t>un</w:t>
                            </w:r>
                            <w:r>
                              <w:rPr>
                                <w:lang w:val="pt-BR"/>
                              </w:rPr>
                              <w:t xml:space="preserve">a maqueta o modelo de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célula. </w:t>
                            </w:r>
                          </w:p>
                          <w:p w14:paraId="6A92BE3C" w14:textId="77777777" w:rsidR="0002427C" w:rsidRDefault="0002427C" w:rsidP="003F06D2">
                            <w:pPr>
                              <w:pStyle w:val="Greet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El modelo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ser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materiales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reutilizados o reciclados,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preferiblemente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no usar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icopor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, pero si y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comp</w:t>
                            </w:r>
                            <w:r w:rsidR="003F06D2">
                              <w:rPr>
                                <w:lang w:val="pt-BR"/>
                              </w:rPr>
                              <w:t>raron</w:t>
                            </w:r>
                            <w:proofErr w:type="spellEnd"/>
                            <w:r w:rsidR="003F06D2">
                              <w:rPr>
                                <w:lang w:val="pt-BR"/>
                              </w:rPr>
                              <w:t xml:space="preserve"> no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hay</w:t>
                            </w:r>
                            <w:proofErr w:type="spellEnd"/>
                            <w:r w:rsidR="003F06D2">
                              <w:rPr>
                                <w:lang w:val="pt-BR"/>
                              </w:rPr>
                              <w:t xml:space="preserve"> problema. </w:t>
                            </w:r>
                          </w:p>
                          <w:p w14:paraId="1A9900EE" w14:textId="77777777" w:rsidR="0002427C" w:rsidRPr="00CC78CB" w:rsidRDefault="00675E6C" w:rsidP="003F06D2">
                            <w:pPr>
                              <w:pStyle w:val="Greet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Cada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estudiante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debe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estar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3F06D2">
                              <w:rPr>
                                <w:lang w:val="pt-BR"/>
                              </w:rPr>
                              <w:t>capacidad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exponer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al menos 4 partes y funciones de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célula,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reconocer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los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materiales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que uso y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el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processo que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siguió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su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elaboración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. Adicionalmente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deben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reconocer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cuales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fueron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sus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dificultades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el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trabajo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y como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las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2427C">
                              <w:rPr>
                                <w:lang w:val="pt-BR"/>
                              </w:rPr>
                              <w:t>solucionaron</w:t>
                            </w:r>
                            <w:proofErr w:type="spellEnd"/>
                            <w:r w:rsidR="0002427C">
                              <w:rPr>
                                <w:lang w:val="pt-BR"/>
                              </w:rPr>
                              <w:t xml:space="preserve">. </w:t>
                            </w:r>
                          </w:p>
                          <w:p w14:paraId="7AC56AF9" w14:textId="77777777" w:rsidR="004860C4" w:rsidRPr="0002427C" w:rsidRDefault="004860C4" w:rsidP="003F06D2">
                            <w:pPr>
                              <w:pStyle w:val="Textodecuerpo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146.05pt;margin-top:81.5pt;width:544.75pt;height:3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tGrgCAAC7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" filled="f" stroked="f">
                <v:textbox>
                  <w:txbxContent>
                    <w:p w14:paraId="5789F1E4" w14:textId="77777777" w:rsidR="004860C4" w:rsidRPr="00CC78CB" w:rsidRDefault="0002427C" w:rsidP="003F06D2">
                      <w:pPr>
                        <w:pStyle w:val="Ttulo2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trabajo: modelo – célula.</w:t>
                      </w:r>
                    </w:p>
                    <w:p w14:paraId="621198EF" w14:textId="7E7DC1F4" w:rsidR="004860C4" w:rsidRPr="0002427C" w:rsidRDefault="0002427C" w:rsidP="003F06D2">
                      <w:pPr>
                        <w:pStyle w:val="Ttulo3"/>
                        <w:jc w:val="both"/>
                        <w:rPr>
                          <w:sz w:val="22"/>
                          <w:lang w:val="pt-BR"/>
                        </w:rPr>
                      </w:pPr>
                      <w:r w:rsidRPr="0002427C">
                        <w:rPr>
                          <w:sz w:val="22"/>
                          <w:highlight w:val="green"/>
                          <w:lang w:val="pt-BR"/>
                        </w:rPr>
                        <w:t>Fecha de</w:t>
                      </w:r>
                      <w:r w:rsidR="009D021D">
                        <w:rPr>
                          <w:sz w:val="22"/>
                          <w:highlight w:val="green"/>
                          <w:lang w:val="pt-BR"/>
                        </w:rPr>
                        <w:t xml:space="preserve"> entrega:(semana </w:t>
                      </w:r>
                      <w:proofErr w:type="spellStart"/>
                      <w:r w:rsidR="009D021D">
                        <w:rPr>
                          <w:sz w:val="22"/>
                          <w:highlight w:val="green"/>
                          <w:lang w:val="pt-BR"/>
                        </w:rPr>
                        <w:t>del</w:t>
                      </w:r>
                      <w:proofErr w:type="spellEnd"/>
                      <w:r w:rsidR="009D021D">
                        <w:rPr>
                          <w:sz w:val="22"/>
                          <w:highlight w:val="green"/>
                          <w:lang w:val="pt-BR"/>
                        </w:rPr>
                        <w:t xml:space="preserve"> 12 al 15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highlight w:val="green"/>
                          <w:lang w:val="pt-BR"/>
                        </w:rPr>
                        <w:t>noviembre</w:t>
                      </w:r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 xml:space="preserve">, </w:t>
                      </w:r>
                      <w:proofErr w:type="spellStart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>segun</w:t>
                      </w:r>
                      <w:proofErr w:type="spellEnd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 xml:space="preserve"> </w:t>
                      </w:r>
                      <w:proofErr w:type="spellStart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>el</w:t>
                      </w:r>
                      <w:proofErr w:type="spellEnd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 xml:space="preserve"> dia </w:t>
                      </w:r>
                      <w:proofErr w:type="spellStart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>en</w:t>
                      </w:r>
                      <w:proofErr w:type="spellEnd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 xml:space="preserve"> que se agende </w:t>
                      </w:r>
                      <w:proofErr w:type="spellStart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>la</w:t>
                      </w:r>
                      <w:proofErr w:type="spellEnd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 xml:space="preserve"> </w:t>
                      </w:r>
                      <w:proofErr w:type="spellStart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>evaluación</w:t>
                      </w:r>
                      <w:proofErr w:type="spellEnd"/>
                      <w:r w:rsidR="00977991">
                        <w:rPr>
                          <w:sz w:val="22"/>
                          <w:highlight w:val="green"/>
                          <w:lang w:val="pt-BR"/>
                        </w:rPr>
                        <w:t xml:space="preserve"> trimestral de explora</w:t>
                      </w:r>
                      <w:r>
                        <w:rPr>
                          <w:sz w:val="22"/>
                          <w:highlight w:val="green"/>
                          <w:lang w:val="pt-BR"/>
                        </w:rPr>
                        <w:t>)</w:t>
                      </w:r>
                      <w:r w:rsidR="00675E6C">
                        <w:rPr>
                          <w:sz w:val="22"/>
                          <w:highlight w:val="green"/>
                          <w:lang w:val="pt-BR"/>
                        </w:rPr>
                        <w:t xml:space="preserve"> </w:t>
                      </w:r>
                      <w:r w:rsidRPr="0002427C">
                        <w:rPr>
                          <w:sz w:val="22"/>
                          <w:highlight w:val="green"/>
                          <w:lang w:val="pt-BR"/>
                        </w:rPr>
                        <w:t>.</w:t>
                      </w:r>
                    </w:p>
                    <w:p w14:paraId="5824F23F" w14:textId="3B6A30A3" w:rsidR="004860C4" w:rsidRPr="00CC78CB" w:rsidRDefault="0002427C" w:rsidP="003F06D2">
                      <w:pPr>
                        <w:spacing w:before="720" w:after="480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Objetivo </w:t>
                      </w:r>
                      <w:proofErr w:type="spellStart"/>
                      <w:r>
                        <w:rPr>
                          <w:lang w:val="pt-BR"/>
                        </w:rPr>
                        <w:t>del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trabajo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: Transferir </w:t>
                      </w:r>
                      <w:proofErr w:type="spellStart"/>
                      <w:r>
                        <w:rPr>
                          <w:lang w:val="pt-BR"/>
                        </w:rPr>
                        <w:t>información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leída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y escrita a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un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modelo de célula anima</w:t>
                      </w:r>
                      <w:r w:rsidR="00977991">
                        <w:rPr>
                          <w:lang w:val="pt-BR"/>
                        </w:rPr>
                        <w:t>l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  <w:p w14:paraId="1C6E4A88" w14:textId="77777777" w:rsidR="004860C4" w:rsidRDefault="004860C4" w:rsidP="003F06D2">
                      <w:pPr>
                        <w:pStyle w:val="Greeting"/>
                        <w:jc w:val="both"/>
                        <w:rPr>
                          <w:lang w:val="pt-BR"/>
                        </w:rPr>
                      </w:pPr>
                      <w:r w:rsidRPr="00CC78CB">
                        <w:rPr>
                          <w:lang w:val="pt-BR"/>
                        </w:rPr>
                        <w:t xml:space="preserve">Queridos </w:t>
                      </w:r>
                      <w:r w:rsidR="0002427C">
                        <w:rPr>
                          <w:lang w:val="pt-BR"/>
                        </w:rPr>
                        <w:t>padres de família:</w:t>
                      </w:r>
                    </w:p>
                    <w:p w14:paraId="4E2E0F9C" w14:textId="77777777" w:rsidR="0002427C" w:rsidRDefault="0002427C" w:rsidP="003F06D2">
                      <w:pPr>
                        <w:pStyle w:val="Greeting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¿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Qué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deben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hacer</w:t>
                      </w:r>
                      <w:proofErr w:type="spellEnd"/>
                      <w:r w:rsidR="003F06D2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los</w:t>
                      </w:r>
                      <w:proofErr w:type="spellEnd"/>
                      <w:r w:rsidR="003F06D2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estudiantes</w:t>
                      </w:r>
                      <w:proofErr w:type="spellEnd"/>
                      <w:r w:rsidR="003F06D2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con</w:t>
                      </w:r>
                      <w:proofErr w:type="spellEnd"/>
                      <w:r w:rsidR="003F06D2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su</w:t>
                      </w:r>
                      <w:proofErr w:type="spellEnd"/>
                      <w:r w:rsidR="003F06D2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apoyo</w:t>
                      </w:r>
                      <w:proofErr w:type="spellEnd"/>
                      <w:r>
                        <w:rPr>
                          <w:lang w:val="pt-BR"/>
                        </w:rPr>
                        <w:t>?</w:t>
                      </w:r>
                    </w:p>
                    <w:p w14:paraId="5819A318" w14:textId="77777777" w:rsidR="0002427C" w:rsidRDefault="0002427C" w:rsidP="003F06D2">
                      <w:pPr>
                        <w:pStyle w:val="Greet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Cada </w:t>
                      </w:r>
                      <w:proofErr w:type="spellStart"/>
                      <w:r>
                        <w:rPr>
                          <w:lang w:val="pt-BR"/>
                        </w:rPr>
                        <w:t>niño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debe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traer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preparada, </w:t>
                      </w:r>
                      <w:r w:rsidR="003F06D2">
                        <w:rPr>
                          <w:lang w:val="pt-BR"/>
                        </w:rPr>
                        <w:t>un</w:t>
                      </w:r>
                      <w:r>
                        <w:rPr>
                          <w:lang w:val="pt-BR"/>
                        </w:rPr>
                        <w:t xml:space="preserve">a maqueta o modelo de </w:t>
                      </w:r>
                      <w:proofErr w:type="spellStart"/>
                      <w:r>
                        <w:rPr>
                          <w:lang w:val="pt-BR"/>
                        </w:rPr>
                        <w:t>la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célula. </w:t>
                      </w:r>
                    </w:p>
                    <w:p w14:paraId="6A92BE3C" w14:textId="77777777" w:rsidR="0002427C" w:rsidRDefault="0002427C" w:rsidP="003F06D2">
                      <w:pPr>
                        <w:pStyle w:val="Greet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El modelo </w:t>
                      </w:r>
                      <w:proofErr w:type="spellStart"/>
                      <w:r>
                        <w:rPr>
                          <w:lang w:val="pt-BR"/>
                        </w:rPr>
                        <w:t>puede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ser </w:t>
                      </w:r>
                      <w:proofErr w:type="spellStart"/>
                      <w:r>
                        <w:rPr>
                          <w:lang w:val="pt-BR"/>
                        </w:rPr>
                        <w:t>hecho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con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materiales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reutilizados o reciclados, </w:t>
                      </w:r>
                      <w:proofErr w:type="spellStart"/>
                      <w:r>
                        <w:rPr>
                          <w:lang w:val="pt-BR"/>
                        </w:rPr>
                        <w:t>preferiblemente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no usar </w:t>
                      </w:r>
                      <w:proofErr w:type="spellStart"/>
                      <w:r>
                        <w:rPr>
                          <w:lang w:val="pt-BR"/>
                        </w:rPr>
                        <w:t>icopor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, pero si y </w:t>
                      </w:r>
                      <w:proofErr w:type="spellStart"/>
                      <w:r>
                        <w:rPr>
                          <w:lang w:val="pt-BR"/>
                        </w:rPr>
                        <w:t>ya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lo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comp</w:t>
                      </w:r>
                      <w:r w:rsidR="003F06D2">
                        <w:rPr>
                          <w:lang w:val="pt-BR"/>
                        </w:rPr>
                        <w:t>raron</w:t>
                      </w:r>
                      <w:proofErr w:type="spellEnd"/>
                      <w:r w:rsidR="003F06D2">
                        <w:rPr>
                          <w:lang w:val="pt-BR"/>
                        </w:rPr>
                        <w:t xml:space="preserve"> no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hay</w:t>
                      </w:r>
                      <w:proofErr w:type="spellEnd"/>
                      <w:r w:rsidR="003F06D2">
                        <w:rPr>
                          <w:lang w:val="pt-BR"/>
                        </w:rPr>
                        <w:t xml:space="preserve"> problema. </w:t>
                      </w:r>
                    </w:p>
                    <w:p w14:paraId="1A9900EE" w14:textId="77777777" w:rsidR="0002427C" w:rsidRPr="00CC78CB" w:rsidRDefault="00675E6C" w:rsidP="003F06D2">
                      <w:pPr>
                        <w:pStyle w:val="Greeting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Cada </w:t>
                      </w:r>
                      <w:proofErr w:type="spellStart"/>
                      <w:r>
                        <w:rPr>
                          <w:lang w:val="pt-BR"/>
                        </w:rPr>
                        <w:t>estudiante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debe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estar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en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la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3F06D2">
                        <w:rPr>
                          <w:lang w:val="pt-BR"/>
                        </w:rPr>
                        <w:t>capacidad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exponer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al menos 4 partes y funciones de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la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célula,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reconocer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los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materiales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que uso y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el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processo que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siguió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en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su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elaboración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. Adicionalmente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deben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reconocer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cuales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fueron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sus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dificultades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en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el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trabajo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y como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las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02427C">
                        <w:rPr>
                          <w:lang w:val="pt-BR"/>
                        </w:rPr>
                        <w:t>solucionaron</w:t>
                      </w:r>
                      <w:proofErr w:type="spellEnd"/>
                      <w:r w:rsidR="0002427C">
                        <w:rPr>
                          <w:lang w:val="pt-BR"/>
                        </w:rPr>
                        <w:t xml:space="preserve">. </w:t>
                      </w:r>
                    </w:p>
                    <w:p w14:paraId="7AC56AF9" w14:textId="77777777" w:rsidR="004860C4" w:rsidRPr="0002427C" w:rsidRDefault="004860C4" w:rsidP="003F06D2">
                      <w:pPr>
                        <w:pStyle w:val="Textodecuerpo"/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42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089119" wp14:editId="25B33D4E">
                <wp:simplePos x="0" y="0"/>
                <wp:positionH relativeFrom="column">
                  <wp:posOffset>-27940</wp:posOffset>
                </wp:positionH>
                <wp:positionV relativeFrom="paragraph">
                  <wp:posOffset>3703320</wp:posOffset>
                </wp:positionV>
                <wp:extent cx="9372600" cy="2529840"/>
                <wp:effectExtent l="635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774A" w14:textId="77777777" w:rsidR="004860C4" w:rsidRDefault="0002427C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354C88E9" wp14:editId="542D194D">
                                  <wp:extent cx="9091930" cy="2406650"/>
                                  <wp:effectExtent l="0" t="0" r="71120" b="31750"/>
                                  <wp:docPr id="1" name="Imagen 1" descr="Materiales de pin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teriales de pin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193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74053" dir="1857825" algn="ctr" rotWithShape="0">
                                              <a:srgbClr val="C0C0C0">
                                                <a:alpha val="8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8F204B" id="Text Box 61" o:spid="_x0000_s1027" type="#_x0000_t202" style="position:absolute;margin-left:-2.2pt;margin-top:291.6pt;width:738pt;height:19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74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" filled="f" stroked="f">
                <v:textbox style="mso-fit-shape-to-text:t">
                  <w:txbxContent>
                    <w:p w:rsidR="004860C4" w:rsidRDefault="0002427C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s-CO" w:eastAsia="es-CO"/>
                        </w:rPr>
                        <w:drawing>
                          <wp:inline distT="0" distB="0" distL="0" distR="0" wp14:anchorId="465CF79D" wp14:editId="77942F34">
                            <wp:extent cx="9091930" cy="2406650"/>
                            <wp:effectExtent l="0" t="0" r="71120" b="31750"/>
                            <wp:docPr id="1" name="Imagen 1" descr="Materiales de pin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teriales de pin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1930" cy="240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74053" dir="1857825" algn="ctr" rotWithShape="0">
                                        <a:srgbClr val="C0C0C0">
                                          <a:alpha val="8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42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43AF47" wp14:editId="07A81DC0">
                <wp:simplePos x="0" y="0"/>
                <wp:positionH relativeFrom="page">
                  <wp:posOffset>1228725</wp:posOffset>
                </wp:positionH>
                <wp:positionV relativeFrom="page">
                  <wp:posOffset>412115</wp:posOffset>
                </wp:positionV>
                <wp:extent cx="8488680" cy="6546215"/>
                <wp:effectExtent l="0" t="2540" r="0" b="444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8680" cy="654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08D7" w14:textId="77777777" w:rsidR="004860C4" w:rsidRDefault="0002427C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613083D3" wp14:editId="1D3E223A">
                                  <wp:extent cx="8281670" cy="6452870"/>
                                  <wp:effectExtent l="0" t="0" r="5080" b="5080"/>
                                  <wp:docPr id="2" name="Imagen 2" descr="Marco amari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co amaril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1670" cy="645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DF4E9" id="Text Box 60" o:spid="_x0000_s1028" type="#_x0000_t202" style="position:absolute;margin-left:96.75pt;margin-top:32.45pt;width:668.4pt;height:51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LNuAIAAMI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" filled="f" stroked="f">
                <v:textbox style="mso-fit-shape-to-text:t">
                  <w:txbxContent>
                    <w:p w:rsidR="004860C4" w:rsidRDefault="0002427C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s-CO" w:eastAsia="es-CO"/>
                        </w:rPr>
                        <w:drawing>
                          <wp:inline distT="0" distB="0" distL="0" distR="0" wp14:anchorId="2E619B4A" wp14:editId="718F3DC5">
                            <wp:extent cx="8281670" cy="6452870"/>
                            <wp:effectExtent l="0" t="0" r="5080" b="5080"/>
                            <wp:docPr id="2" name="Imagen 2" descr="Marco amari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rco amaril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1670" cy="645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860C4" w:rsidSect="004860C4"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445C"/>
    <w:multiLevelType w:val="hybridMultilevel"/>
    <w:tmpl w:val="4EF0C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C"/>
    <w:rsid w:val="0002427C"/>
    <w:rsid w:val="000F5C7B"/>
    <w:rsid w:val="003F06D2"/>
    <w:rsid w:val="004860C4"/>
    <w:rsid w:val="004E6230"/>
    <w:rsid w:val="00576DCC"/>
    <w:rsid w:val="00675E6C"/>
    <w:rsid w:val="00977991"/>
    <w:rsid w:val="009D021D"/>
    <w:rsid w:val="00B62C3C"/>
    <w:rsid w:val="00C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4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Ttulo1">
    <w:name w:val="heading 1"/>
    <w:basedOn w:val="Normal"/>
    <w:next w:val="Normal"/>
    <w:qFormat/>
    <w:pPr>
      <w:spacing w:line="240" w:lineRule="exact"/>
      <w:jc w:val="center"/>
      <w:outlineLvl w:val="0"/>
    </w:pPr>
    <w:rPr>
      <w:rFonts w:cs="Times New Roman"/>
    </w:rPr>
  </w:style>
  <w:style w:type="paragraph" w:styleId="Ttulo2">
    <w:name w:val="heading 2"/>
    <w:basedOn w:val="Ttulo1"/>
    <w:next w:val="Normal"/>
    <w:qFormat/>
    <w:pPr>
      <w:spacing w:line="360" w:lineRule="exact"/>
      <w:outlineLvl w:val="1"/>
    </w:pPr>
    <w:rPr>
      <w:b/>
      <w:caps/>
      <w:sz w:val="32"/>
      <w:szCs w:val="32"/>
    </w:rPr>
  </w:style>
  <w:style w:type="paragraph" w:styleId="Ttulo3">
    <w:name w:val="heading 3"/>
    <w:basedOn w:val="Ttulo1"/>
    <w:next w:val="Normal"/>
    <w:qFormat/>
    <w:pPr>
      <w:spacing w:after="40"/>
      <w:outlineLvl w:val="2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spacing w:after="240"/>
    </w:pPr>
  </w:style>
  <w:style w:type="paragraph" w:styleId="Saludo">
    <w:name w:val="Salutation"/>
    <w:basedOn w:val="Normal"/>
    <w:next w:val="Normal"/>
    <w:pPr>
      <w:spacing w:before="240"/>
    </w:pPr>
  </w:style>
  <w:style w:type="character" w:customStyle="1" w:styleId="FechaCar">
    <w:name w:val="Fecha Car"/>
    <w:basedOn w:val="Fuentedeprrafopredeter"/>
    <w:link w:val="Fecha"/>
    <w:locked/>
    <w:rPr>
      <w:rFonts w:ascii="Century Gothic" w:hAnsi="Century Gothic" w:hint="default"/>
      <w:sz w:val="24"/>
      <w:szCs w:val="24"/>
      <w:lang w:val="en-US" w:eastAsia="en-US" w:bidi="en-US"/>
    </w:rPr>
  </w:style>
  <w:style w:type="paragraph" w:styleId="Fecha">
    <w:name w:val="Date"/>
    <w:basedOn w:val="Normal"/>
    <w:next w:val="Normal"/>
    <w:link w:val="FechaCar"/>
    <w:pPr>
      <w:spacing w:before="720" w:after="48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reeting">
    <w:name w:val="Greeting"/>
    <w:basedOn w:val="Normal"/>
    <w:pPr>
      <w:spacing w:after="240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Ttulo1">
    <w:name w:val="heading 1"/>
    <w:basedOn w:val="Normal"/>
    <w:next w:val="Normal"/>
    <w:qFormat/>
    <w:pPr>
      <w:spacing w:line="240" w:lineRule="exact"/>
      <w:jc w:val="center"/>
      <w:outlineLvl w:val="0"/>
    </w:pPr>
    <w:rPr>
      <w:rFonts w:cs="Times New Roman"/>
    </w:rPr>
  </w:style>
  <w:style w:type="paragraph" w:styleId="Ttulo2">
    <w:name w:val="heading 2"/>
    <w:basedOn w:val="Ttulo1"/>
    <w:next w:val="Normal"/>
    <w:qFormat/>
    <w:pPr>
      <w:spacing w:line="360" w:lineRule="exact"/>
      <w:outlineLvl w:val="1"/>
    </w:pPr>
    <w:rPr>
      <w:b/>
      <w:caps/>
      <w:sz w:val="32"/>
      <w:szCs w:val="32"/>
    </w:rPr>
  </w:style>
  <w:style w:type="paragraph" w:styleId="Ttulo3">
    <w:name w:val="heading 3"/>
    <w:basedOn w:val="Ttulo1"/>
    <w:next w:val="Normal"/>
    <w:qFormat/>
    <w:pPr>
      <w:spacing w:after="40"/>
      <w:outlineLvl w:val="2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spacing w:after="240"/>
    </w:pPr>
  </w:style>
  <w:style w:type="paragraph" w:styleId="Saludo">
    <w:name w:val="Salutation"/>
    <w:basedOn w:val="Normal"/>
    <w:next w:val="Normal"/>
    <w:pPr>
      <w:spacing w:before="240"/>
    </w:pPr>
  </w:style>
  <w:style w:type="character" w:customStyle="1" w:styleId="FechaCar">
    <w:name w:val="Fecha Car"/>
    <w:basedOn w:val="Fuentedeprrafopredeter"/>
    <w:link w:val="Fecha"/>
    <w:locked/>
    <w:rPr>
      <w:rFonts w:ascii="Century Gothic" w:hAnsi="Century Gothic" w:hint="default"/>
      <w:sz w:val="24"/>
      <w:szCs w:val="24"/>
      <w:lang w:val="en-US" w:eastAsia="en-US" w:bidi="en-US"/>
    </w:rPr>
  </w:style>
  <w:style w:type="paragraph" w:styleId="Fecha">
    <w:name w:val="Date"/>
    <w:basedOn w:val="Normal"/>
    <w:next w:val="Normal"/>
    <w:link w:val="FechaCar"/>
    <w:pPr>
      <w:spacing w:before="720" w:after="48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reeting">
    <w:name w:val="Greeting"/>
    <w:basedOn w:val="Normal"/>
    <w:pPr>
      <w:spacing w:after="240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nzalez\AppData\Roaming\Microsoft\Plantillas\Membrete%20para%20los%20ni&#241;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662C67-22DA-453E-907F-BB918B3A1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\Users\mgonzalez\AppData\Roaming\Microsoft\Plantillas\Membrete para los niños.dotx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Gonzalez</dc:creator>
  <cp:keywords/>
  <dc:description/>
  <cp:lastModifiedBy>usuario</cp:lastModifiedBy>
  <cp:revision>3</cp:revision>
  <cp:lastPrinted>2004-01-13T20:44:00Z</cp:lastPrinted>
  <dcterms:created xsi:type="dcterms:W3CDTF">2019-11-01T19:23:00Z</dcterms:created>
  <dcterms:modified xsi:type="dcterms:W3CDTF">2019-11-01T19:25:00Z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TC010219773082</vt:lpwstr>
  </property>
</Properties>
</file>